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302186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bookmarkStart w:id="0" w:name="_GoBack"/>
            <w:bookmarkEnd w:id="0"/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302186">
              <w:rPr>
                <w:rStyle w:val="Tabelle"/>
                <w:sz w:val="18"/>
              </w:rPr>
              <w:t>12</w:t>
            </w:r>
            <w:r>
              <w:rPr>
                <w:rStyle w:val="Tabelle"/>
                <w:sz w:val="18"/>
              </w:rPr>
              <w:t>.</w:t>
            </w:r>
            <w:r w:rsidR="00302186">
              <w:rPr>
                <w:rStyle w:val="Tabelle"/>
                <w:sz w:val="18"/>
              </w:rPr>
              <w:t>01</w:t>
            </w:r>
            <w:r>
              <w:rPr>
                <w:rStyle w:val="Tabelle"/>
                <w:sz w:val="18"/>
              </w:rPr>
              <w:t>.201</w:t>
            </w:r>
            <w:r w:rsidR="00302186">
              <w:rPr>
                <w:rStyle w:val="Tabelle"/>
                <w:sz w:val="18"/>
              </w:rPr>
              <w:t>5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2012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1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302186">
              <w:rPr>
                <w:rStyle w:val="Tabelle"/>
                <w:b/>
                <w:sz w:val="14"/>
              </w:rPr>
            </w:r>
            <w:r w:rsidR="00302186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1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2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</w:rPr>
            </w:r>
            <w:r w:rsidR="00302186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3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</w:rPr>
            </w:r>
            <w:r w:rsidR="00302186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6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7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7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8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8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   -entfällt-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0218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sz w:val="18"/>
                <w:szCs w:val="18"/>
              </w:rPr>
              <w:t> </w:t>
            </w:r>
            <w:r w:rsidR="00302186">
              <w:rPr>
                <w:rStyle w:val="Tabelle"/>
                <w:sz w:val="18"/>
                <w:szCs w:val="18"/>
              </w:rPr>
              <w:t> </w:t>
            </w:r>
            <w:r w:rsidR="00302186">
              <w:rPr>
                <w:rStyle w:val="Tabelle"/>
                <w:sz w:val="18"/>
                <w:szCs w:val="18"/>
              </w:rPr>
              <w:t> </w:t>
            </w:r>
            <w:r w:rsidR="00302186">
              <w:rPr>
                <w:rStyle w:val="Tabelle"/>
                <w:sz w:val="18"/>
                <w:szCs w:val="18"/>
              </w:rPr>
              <w:t> </w:t>
            </w:r>
            <w:r w:rsidR="00302186">
              <w:rPr>
                <w:rStyle w:val="Tabelle"/>
                <w:sz w:val="18"/>
                <w:szCs w:val="18"/>
              </w:rPr>
              <w:t> 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7B09CD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2012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0218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noProof/>
                <w:sz w:val="18"/>
                <w:szCs w:val="18"/>
              </w:rPr>
              <w:t>8.508.951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0218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noProof/>
                <w:sz w:val="18"/>
                <w:szCs w:val="18"/>
              </w:rPr>
              <w:t>19.084.794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02186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rFonts w:cs="Arial"/>
                <w:sz w:val="18"/>
                <w:szCs w:val="18"/>
              </w:rPr>
              <w:t>liegt bereits vor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02186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liegt bereits vor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02186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liegt bereits vor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7"/>
          <w:footerReference w:type="first" r:id="rId8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9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141402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291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155520,98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292,98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155520,98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155520,98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sz w:val="18"/>
                <w:szCs w:val="18"/>
              </w:rPr>
              <w:t>1094,98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302186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rFonts w:cs="Arial"/>
                <w:sz w:val="18"/>
                <w:szCs w:val="18"/>
              </w:rPr>
              <w:t>12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01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302186">
              <w:rPr>
                <w:rStyle w:val="Tabelle"/>
                <w:sz w:val="18"/>
                <w:szCs w:val="18"/>
              </w:rPr>
            </w:r>
            <w:r w:rsidR="00302186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86" w:rsidRDefault="00302186">
      <w:r>
        <w:separator/>
      </w:r>
    </w:p>
  </w:endnote>
  <w:endnote w:type="continuationSeparator" w:id="0">
    <w:p w:rsidR="00302186" w:rsidRDefault="003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6" w:rsidRDefault="003021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186" w:rsidRDefault="0030218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302186" w:rsidRDefault="0030218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6" w:rsidRPr="00C75712" w:rsidRDefault="00302186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111E4D">
      <w:rPr>
        <w:b/>
        <w:bCs/>
        <w:noProof/>
        <w:sz w:val="18"/>
        <w:szCs w:val="18"/>
      </w:rPr>
      <w:t>1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111E4D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302186" w:rsidRDefault="003021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86" w:rsidRDefault="00302186">
      <w:r>
        <w:separator/>
      </w:r>
    </w:p>
  </w:footnote>
  <w:footnote w:type="continuationSeparator" w:id="0">
    <w:p w:rsidR="00302186" w:rsidRDefault="0030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80BC6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42569"/>
    <w:rsid w:val="0016711B"/>
    <w:rsid w:val="001B68B3"/>
    <w:rsid w:val="001C282B"/>
    <w:rsid w:val="001D1790"/>
    <w:rsid w:val="00257A1E"/>
    <w:rsid w:val="002716BA"/>
    <w:rsid w:val="00292772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87DF7"/>
    <w:rsid w:val="004D2436"/>
    <w:rsid w:val="004E5F06"/>
    <w:rsid w:val="00514CDA"/>
    <w:rsid w:val="00526A35"/>
    <w:rsid w:val="00583EEE"/>
    <w:rsid w:val="005B19F1"/>
    <w:rsid w:val="005D3AA7"/>
    <w:rsid w:val="005F0165"/>
    <w:rsid w:val="00635033"/>
    <w:rsid w:val="00652217"/>
    <w:rsid w:val="006669FE"/>
    <w:rsid w:val="00670E91"/>
    <w:rsid w:val="006C45C8"/>
    <w:rsid w:val="006D4F2C"/>
    <w:rsid w:val="006F358E"/>
    <w:rsid w:val="00707096"/>
    <w:rsid w:val="00746A4A"/>
    <w:rsid w:val="007612BB"/>
    <w:rsid w:val="00782999"/>
    <w:rsid w:val="007965B1"/>
    <w:rsid w:val="00796702"/>
    <w:rsid w:val="007B09CD"/>
    <w:rsid w:val="008004C9"/>
    <w:rsid w:val="008073CE"/>
    <w:rsid w:val="00813D80"/>
    <w:rsid w:val="0084262F"/>
    <w:rsid w:val="0084401D"/>
    <w:rsid w:val="00850A03"/>
    <w:rsid w:val="008538D7"/>
    <w:rsid w:val="00894208"/>
    <w:rsid w:val="008E0C77"/>
    <w:rsid w:val="008E55FA"/>
    <w:rsid w:val="008F7BBA"/>
    <w:rsid w:val="00927D06"/>
    <w:rsid w:val="009519D1"/>
    <w:rsid w:val="00970644"/>
    <w:rsid w:val="0098237D"/>
    <w:rsid w:val="0099372B"/>
    <w:rsid w:val="009B443F"/>
    <w:rsid w:val="009E58B8"/>
    <w:rsid w:val="00A427ED"/>
    <w:rsid w:val="00A61705"/>
    <w:rsid w:val="00A86CCF"/>
    <w:rsid w:val="00AD7F8F"/>
    <w:rsid w:val="00AE7290"/>
    <w:rsid w:val="00B02C3F"/>
    <w:rsid w:val="00B02C56"/>
    <w:rsid w:val="00B07308"/>
    <w:rsid w:val="00B10195"/>
    <w:rsid w:val="00B27A10"/>
    <w:rsid w:val="00B30329"/>
    <w:rsid w:val="00B33687"/>
    <w:rsid w:val="00B759F2"/>
    <w:rsid w:val="00B90AAB"/>
    <w:rsid w:val="00C118A7"/>
    <w:rsid w:val="00C26414"/>
    <w:rsid w:val="00C33609"/>
    <w:rsid w:val="00C41DFE"/>
    <w:rsid w:val="00C75712"/>
    <w:rsid w:val="00C96B41"/>
    <w:rsid w:val="00CB4595"/>
    <w:rsid w:val="00CC4397"/>
    <w:rsid w:val="00CC6BCA"/>
    <w:rsid w:val="00CD373E"/>
    <w:rsid w:val="00CD66DC"/>
    <w:rsid w:val="00CE094E"/>
    <w:rsid w:val="00CE56EF"/>
    <w:rsid w:val="00D51390"/>
    <w:rsid w:val="00E1233F"/>
    <w:rsid w:val="00E22454"/>
    <w:rsid w:val="00E2728F"/>
    <w:rsid w:val="00E55508"/>
    <w:rsid w:val="00E80A25"/>
    <w:rsid w:val="00EA3403"/>
    <w:rsid w:val="00EE304B"/>
    <w:rsid w:val="00EF4B4A"/>
    <w:rsid w:val="00EF6D6E"/>
    <w:rsid w:val="00F11DC6"/>
    <w:rsid w:val="00F148FD"/>
    <w:rsid w:val="00F71908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1317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3</cp:revision>
  <cp:lastPrinted>2015-01-08T08:26:00Z</cp:lastPrinted>
  <dcterms:created xsi:type="dcterms:W3CDTF">2015-01-08T08:12:00Z</dcterms:created>
  <dcterms:modified xsi:type="dcterms:W3CDTF">2015-01-08T08:31:00Z</dcterms:modified>
</cp:coreProperties>
</file>